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A" w:rsidRDefault="0093147A">
      <w:pPr>
        <w:rPr>
          <w:sz w:val="24"/>
          <w:szCs w:val="24"/>
        </w:rPr>
      </w:pPr>
      <w:r w:rsidRPr="00BF6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BF6278">
        <w:rPr>
          <w:sz w:val="24"/>
          <w:szCs w:val="24"/>
        </w:rPr>
        <w:t xml:space="preserve"> Regulamin międzyszkolnego</w:t>
      </w:r>
      <w:r>
        <w:rPr>
          <w:sz w:val="24"/>
          <w:szCs w:val="24"/>
        </w:rPr>
        <w:t xml:space="preserve"> konkursu fryzjerskiego  </w:t>
      </w:r>
      <w:r w:rsidRPr="00343827">
        <w:rPr>
          <w:b/>
          <w:color w:val="993300"/>
          <w:sz w:val="24"/>
          <w:szCs w:val="24"/>
        </w:rPr>
        <w:t>„Fryzjerskie szaleństwa”</w:t>
      </w:r>
    </w:p>
    <w:p w:rsidR="0093147A" w:rsidRDefault="0093147A">
      <w:pPr>
        <w:rPr>
          <w:sz w:val="24"/>
          <w:szCs w:val="24"/>
        </w:rPr>
      </w:pP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Organizatorzy: nauczyciele praktycznej nauki zawodu oraz przedmiotów zawodowych 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klas technik usług fryzjerskich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Cele konkursu: podnoszenie umiejętności zawodowych 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zachęcanie uczniów do współzawodnictwa w grupie rówieśników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integracja młodzieży w naszym regionie w branży fryzjerskiej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umożliwienie realizacji własnych projektów stylizacji fryzury</w:t>
      </w:r>
    </w:p>
    <w:p w:rsidR="0093147A" w:rsidRPr="00BF6278" w:rsidRDefault="0093147A">
      <w:pPr>
        <w:rPr>
          <w:sz w:val="24"/>
          <w:szCs w:val="24"/>
        </w:rPr>
      </w:pP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C2A9F">
        <w:rPr>
          <w:sz w:val="24"/>
          <w:szCs w:val="24"/>
        </w:rPr>
        <w:t xml:space="preserve"> </w:t>
      </w:r>
      <w:r w:rsidRPr="00BF6278">
        <w:rPr>
          <w:sz w:val="24"/>
          <w:szCs w:val="24"/>
        </w:rPr>
        <w:t>Konkurs jest tematyczny, zmienia się co roku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Konkurs przeznaczony dla drużyn składających się z trzech osób</w:t>
      </w:r>
      <w:r>
        <w:rPr>
          <w:sz w:val="24"/>
          <w:szCs w:val="24"/>
        </w:rPr>
        <w:t>,</w:t>
      </w:r>
      <w:r w:rsidRPr="00BF6278">
        <w:rPr>
          <w:sz w:val="24"/>
          <w:szCs w:val="24"/>
        </w:rPr>
        <w:t xml:space="preserve"> </w:t>
      </w:r>
      <w:r w:rsidRPr="00BF6278">
        <w:rPr>
          <w:sz w:val="24"/>
          <w:szCs w:val="24"/>
        </w:rPr>
        <w:softHyphen/>
        <w:t xml:space="preserve">reprezentantów danej </w:t>
      </w:r>
      <w:r>
        <w:rPr>
          <w:sz w:val="24"/>
          <w:szCs w:val="24"/>
        </w:rPr>
        <w:t xml:space="preserve">  </w:t>
      </w:r>
      <w:r w:rsidRPr="00BF6278">
        <w:rPr>
          <w:sz w:val="24"/>
          <w:szCs w:val="24"/>
        </w:rPr>
        <w:t xml:space="preserve">szkoły </w:t>
      </w:r>
      <w:r>
        <w:rPr>
          <w:sz w:val="24"/>
          <w:szCs w:val="24"/>
        </w:rPr>
        <w:t xml:space="preserve"> klas technikum</w:t>
      </w: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 xml:space="preserve">W konkursie biorą udział uczniowie danej </w:t>
      </w:r>
      <w:r>
        <w:rPr>
          <w:sz w:val="24"/>
          <w:szCs w:val="24"/>
        </w:rPr>
        <w:t>szkoły, którzy nie skończyli 19</w:t>
      </w:r>
      <w:r w:rsidRPr="00BF6278">
        <w:rPr>
          <w:sz w:val="24"/>
          <w:szCs w:val="24"/>
        </w:rPr>
        <w:t xml:space="preserve"> lat</w:t>
      </w:r>
    </w:p>
    <w:p w:rsidR="0093147A" w:rsidRPr="00343827" w:rsidRDefault="0093147A">
      <w:pPr>
        <w:rPr>
          <w:b/>
          <w:color w:val="993300"/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Tematem przewodnim w roku</w:t>
      </w:r>
      <w:r>
        <w:rPr>
          <w:sz w:val="24"/>
          <w:szCs w:val="24"/>
        </w:rPr>
        <w:t xml:space="preserve"> szkolnym 2016/2017  jest </w:t>
      </w:r>
      <w:r w:rsidRPr="00343827">
        <w:rPr>
          <w:b/>
          <w:color w:val="993300"/>
          <w:sz w:val="24"/>
          <w:szCs w:val="24"/>
        </w:rPr>
        <w:t>„Karnawał 2017 w oczach młodego stylisty”</w:t>
      </w:r>
    </w:p>
    <w:p w:rsidR="0093147A" w:rsidRPr="00BF6278" w:rsidRDefault="0093147A" w:rsidP="00DC2A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Przed rozpoczęciem konkurencji uczestnicy losują nume</w:t>
      </w:r>
      <w:r>
        <w:rPr>
          <w:sz w:val="24"/>
          <w:szCs w:val="24"/>
        </w:rPr>
        <w:t>r stanowiska, numer ten jest również przypisany do kart</w:t>
      </w:r>
      <w:r w:rsidRPr="00BF6278">
        <w:rPr>
          <w:sz w:val="24"/>
          <w:szCs w:val="24"/>
        </w:rPr>
        <w:t xml:space="preserve"> jury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Konkurencja rozgrywana jest na modelkach (</w:t>
      </w:r>
      <w:r>
        <w:rPr>
          <w:sz w:val="24"/>
          <w:szCs w:val="24"/>
        </w:rPr>
        <w:t>nie używamy główek</w:t>
      </w:r>
      <w:r w:rsidRPr="00BF6278">
        <w:rPr>
          <w:sz w:val="24"/>
          <w:szCs w:val="24"/>
        </w:rPr>
        <w:t xml:space="preserve">  treningowych)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*Modelki, strój, środki do stylizacji i narzędzia leżą w gestii uczestnika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Konkurs</w:t>
      </w:r>
      <w:r>
        <w:rPr>
          <w:sz w:val="24"/>
          <w:szCs w:val="24"/>
        </w:rPr>
        <w:t xml:space="preserve"> </w:t>
      </w:r>
      <w:r w:rsidRPr="00BF6278">
        <w:rPr>
          <w:sz w:val="24"/>
          <w:szCs w:val="24"/>
        </w:rPr>
        <w:t xml:space="preserve"> obserwuje Komisja Kontroli , która może przyznać maksy</w:t>
      </w:r>
      <w:r>
        <w:rPr>
          <w:sz w:val="24"/>
          <w:szCs w:val="24"/>
        </w:rPr>
        <w:t xml:space="preserve">malnie 2 </w:t>
      </w:r>
      <w:r w:rsidRPr="00BF6278">
        <w:rPr>
          <w:sz w:val="24"/>
          <w:szCs w:val="24"/>
        </w:rPr>
        <w:t>punkty karne za złamanie regulaminu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*Zadania konkursowe będą oceniane w skali od 20 do 30 punktów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*Ocenie podlegać będą: estetyka pracy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projekt fryzury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dobór dodatków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całokształt wizerunku modelki</w:t>
      </w:r>
    </w:p>
    <w:p w:rsidR="0093147A" w:rsidRPr="00BF6278" w:rsidRDefault="0093147A" w:rsidP="00DC2A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Modelki wchodzą na salę z suchymi ,zaczesanymi do tyłu włosami , długość włosów dowolna</w:t>
      </w: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 xml:space="preserve">Zawodnik ma </w:t>
      </w:r>
      <w:r>
        <w:rPr>
          <w:sz w:val="24"/>
          <w:szCs w:val="24"/>
        </w:rPr>
        <w:t>do wykonania fryzurę tematyczną, czas wykonania 60</w:t>
      </w:r>
      <w:r w:rsidRPr="00BF6278">
        <w:rPr>
          <w:sz w:val="24"/>
          <w:szCs w:val="24"/>
        </w:rPr>
        <w:t xml:space="preserve"> minut</w:t>
      </w: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 xml:space="preserve">Dozwolone jest używanie-UWAGA ! MAKSYMALNIE 30% surowych stelaży, dopinek, wypełniaczy  ( wcześniej nieuczesanych ,nieułożonych) </w:t>
      </w: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Zabronione jest strzyżenie</w:t>
      </w:r>
    </w:p>
    <w:p w:rsidR="0093147A" w:rsidRPr="00600C09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Dozwolone są wszystkie narzędzia i kosmetyki potrzebne do wykonania fryzu</w:t>
      </w:r>
      <w:r>
        <w:rPr>
          <w:sz w:val="24"/>
          <w:szCs w:val="24"/>
        </w:rPr>
        <w:t>ry</w:t>
      </w: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Stylizacja modelki musi by</w:t>
      </w:r>
      <w:r>
        <w:rPr>
          <w:sz w:val="24"/>
          <w:szCs w:val="24"/>
        </w:rPr>
        <w:t>ć dopasowana do tematu konkursu</w:t>
      </w:r>
      <w:r w:rsidRPr="00BF6278">
        <w:rPr>
          <w:sz w:val="24"/>
          <w:szCs w:val="24"/>
        </w:rPr>
        <w:t xml:space="preserve">, jest bowiem punktowana przez jury. Oceniana będzie cała stylizacja modelki </w:t>
      </w: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>*Modelki</w:t>
      </w:r>
      <w:r w:rsidRPr="00BF6278">
        <w:rPr>
          <w:sz w:val="24"/>
          <w:szCs w:val="24"/>
        </w:rPr>
        <w:t xml:space="preserve"> pozostają na stanowiskach do momentu zak</w:t>
      </w:r>
      <w:r>
        <w:rPr>
          <w:sz w:val="24"/>
          <w:szCs w:val="24"/>
        </w:rPr>
        <w:t xml:space="preserve">ończenia oceniania przez jury ,po zakończeniu oceniania zostaną poproszone o </w:t>
      </w:r>
      <w:r w:rsidRPr="00BF6278">
        <w:rPr>
          <w:sz w:val="24"/>
          <w:szCs w:val="24"/>
        </w:rPr>
        <w:t xml:space="preserve"> prezentacje na  środku </w:t>
      </w:r>
      <w:r>
        <w:rPr>
          <w:sz w:val="24"/>
          <w:szCs w:val="24"/>
        </w:rPr>
        <w:t>sali,</w:t>
      </w:r>
      <w:r w:rsidRPr="00BF6278">
        <w:rPr>
          <w:sz w:val="24"/>
          <w:szCs w:val="24"/>
        </w:rPr>
        <w:t xml:space="preserve"> poszczególne modelki będą wywołanie </w:t>
      </w:r>
      <w:r>
        <w:rPr>
          <w:sz w:val="24"/>
          <w:szCs w:val="24"/>
        </w:rPr>
        <w:t>poprzez podanie numeru przypisanego</w:t>
      </w:r>
      <w:r w:rsidRPr="00BF6278">
        <w:rPr>
          <w:sz w:val="24"/>
          <w:szCs w:val="24"/>
        </w:rPr>
        <w:t xml:space="preserve"> do stanowiska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>*Nagrody rzeczowe przewidziane dla każdego uczestnika konkursu</w:t>
      </w:r>
    </w:p>
    <w:p w:rsidR="0093147A" w:rsidRDefault="0093147A" w:rsidP="00DC2A9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F6278">
        <w:rPr>
          <w:sz w:val="24"/>
          <w:szCs w:val="24"/>
        </w:rPr>
        <w:t>Termin nadsyłania</w:t>
      </w:r>
      <w:r>
        <w:rPr>
          <w:sz w:val="24"/>
          <w:szCs w:val="24"/>
        </w:rPr>
        <w:t xml:space="preserve"> danych uczestników</w:t>
      </w:r>
      <w:r w:rsidRPr="00BF6278">
        <w:rPr>
          <w:sz w:val="24"/>
          <w:szCs w:val="24"/>
        </w:rPr>
        <w:t xml:space="preserve"> do dnia</w:t>
      </w:r>
      <w:r>
        <w:rPr>
          <w:sz w:val="24"/>
          <w:szCs w:val="24"/>
        </w:rPr>
        <w:t xml:space="preserve"> 30.12</w:t>
      </w:r>
      <w:r w:rsidRPr="00BF6278">
        <w:rPr>
          <w:sz w:val="24"/>
          <w:szCs w:val="24"/>
        </w:rPr>
        <w:t>.2016</w:t>
      </w:r>
      <w:r>
        <w:rPr>
          <w:sz w:val="24"/>
          <w:szCs w:val="24"/>
        </w:rPr>
        <w:t xml:space="preserve"> na adres e-mail</w:t>
      </w:r>
    </w:p>
    <w:p w:rsidR="0093147A" w:rsidRPr="00BF6278" w:rsidRDefault="0093147A" w:rsidP="00DC2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sekretariat@zs8.koszalin.pl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Konkurs odbędzie się 19 stycznia 2017 roku o godz.10</w:t>
      </w:r>
    </w:p>
    <w:p w:rsidR="0093147A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w  Zespole Szkół nr 8 w Koszalinie ul.Morska 108   tel.0-94 343 24 21 </w:t>
      </w:r>
    </w:p>
    <w:p w:rsidR="0093147A" w:rsidRDefault="0093147A">
      <w:pPr>
        <w:rPr>
          <w:sz w:val="24"/>
          <w:szCs w:val="24"/>
        </w:rPr>
      </w:pPr>
    </w:p>
    <w:p w:rsidR="0093147A" w:rsidRPr="00BF6278" w:rsidRDefault="0093147A">
      <w:pPr>
        <w:rPr>
          <w:sz w:val="24"/>
          <w:szCs w:val="24"/>
        </w:rPr>
      </w:pPr>
      <w:r>
        <w:rPr>
          <w:sz w:val="24"/>
          <w:szCs w:val="24"/>
        </w:rPr>
        <w:t xml:space="preserve">*Uczestników prosimy o przybycie 30 minut przed rozpoczęciem konkursu </w:t>
      </w:r>
    </w:p>
    <w:p w:rsidR="0093147A" w:rsidRDefault="0093147A">
      <w:r>
        <w:t>*do pobrania : karta uczestnictwa ( jedna dla szkoły)</w:t>
      </w:r>
    </w:p>
    <w:p w:rsidR="0093147A" w:rsidRPr="005F3F3A" w:rsidRDefault="0093147A">
      <w:r>
        <w:t xml:space="preserve">                           oświadczenie (dla każdego uczestnika i modelki)</w:t>
      </w:r>
    </w:p>
    <w:p w:rsidR="0093147A" w:rsidRPr="006916AF" w:rsidRDefault="0093147A" w:rsidP="00BF6278">
      <w:pPr>
        <w:rPr>
          <w:sz w:val="24"/>
          <w:szCs w:val="24"/>
        </w:rPr>
      </w:pPr>
      <w:r w:rsidRPr="00BF6278">
        <w:rPr>
          <w:sz w:val="24"/>
          <w:szCs w:val="24"/>
        </w:rPr>
        <w:t xml:space="preserve">             </w:t>
      </w:r>
      <w:bookmarkStart w:id="0" w:name="_GoBack"/>
      <w:bookmarkEnd w:id="0"/>
    </w:p>
    <w:p w:rsidR="0093147A" w:rsidRPr="00BF6278" w:rsidRDefault="0093147A">
      <w:pPr>
        <w:rPr>
          <w:sz w:val="24"/>
          <w:szCs w:val="24"/>
        </w:rPr>
      </w:pPr>
    </w:p>
    <w:p w:rsidR="0093147A" w:rsidRPr="00BF6278" w:rsidRDefault="0093147A">
      <w:pPr>
        <w:rPr>
          <w:sz w:val="24"/>
          <w:szCs w:val="24"/>
        </w:rPr>
      </w:pPr>
    </w:p>
    <w:sectPr w:rsidR="0093147A" w:rsidRPr="00BF6278" w:rsidSect="002B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8F"/>
    <w:rsid w:val="00037636"/>
    <w:rsid w:val="00123FA6"/>
    <w:rsid w:val="001B326F"/>
    <w:rsid w:val="002B7F30"/>
    <w:rsid w:val="002F71D6"/>
    <w:rsid w:val="00322653"/>
    <w:rsid w:val="00343827"/>
    <w:rsid w:val="00346092"/>
    <w:rsid w:val="003B458F"/>
    <w:rsid w:val="005B3D35"/>
    <w:rsid w:val="005F3F3A"/>
    <w:rsid w:val="00600C09"/>
    <w:rsid w:val="006916AF"/>
    <w:rsid w:val="00770DE4"/>
    <w:rsid w:val="00892782"/>
    <w:rsid w:val="008D5D3D"/>
    <w:rsid w:val="0093147A"/>
    <w:rsid w:val="00BD284E"/>
    <w:rsid w:val="00BF6278"/>
    <w:rsid w:val="00DC2A9F"/>
    <w:rsid w:val="00E6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416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ZS8</cp:lastModifiedBy>
  <cp:revision>12</cp:revision>
  <cp:lastPrinted>2016-10-10T20:15:00Z</cp:lastPrinted>
  <dcterms:created xsi:type="dcterms:W3CDTF">2016-09-11T18:59:00Z</dcterms:created>
  <dcterms:modified xsi:type="dcterms:W3CDTF">2016-10-19T08:31:00Z</dcterms:modified>
</cp:coreProperties>
</file>