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4" w:rsidRDefault="00B23704" w:rsidP="00E27AC4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B23704" w:rsidRDefault="00B23704" w:rsidP="00E27AC4">
      <w:pPr>
        <w:pStyle w:val="Title"/>
        <w:rPr>
          <w:rFonts w:ascii="Arial" w:hAnsi="Arial" w:cs="Arial"/>
          <w:b/>
          <w:bCs/>
          <w:sz w:val="28"/>
          <w:szCs w:val="28"/>
        </w:rPr>
      </w:pPr>
    </w:p>
    <w:p w:rsidR="00B23704" w:rsidRDefault="00B23704" w:rsidP="00E27AC4">
      <w:pPr>
        <w:pStyle w:val="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PODRĘCZNIKÓW NA ROK SZKOLNY 2016/2017</w:t>
      </w:r>
    </w:p>
    <w:p w:rsidR="00B23704" w:rsidRDefault="00B23704" w:rsidP="00E27AC4">
      <w:pPr>
        <w:pStyle w:val="Subtitle"/>
        <w:jc w:val="left"/>
        <w:rPr>
          <w:sz w:val="28"/>
          <w:szCs w:val="28"/>
        </w:rPr>
      </w:pPr>
    </w:p>
    <w:p w:rsidR="00B23704" w:rsidRDefault="00B23704" w:rsidP="00D267B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Zasadnicza Szkoła Zawodowa  </w:t>
      </w:r>
    </w:p>
    <w:p w:rsidR="00B23704" w:rsidRDefault="00B23704" w:rsidP="00D267B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klasa - III a wielozawodowa</w:t>
      </w:r>
    </w:p>
    <w:p w:rsidR="00B23704" w:rsidRDefault="00B23704" w:rsidP="00D267BF">
      <w:pPr>
        <w:pStyle w:val="Subtitle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2964"/>
        <w:gridCol w:w="4394"/>
        <w:gridCol w:w="2127"/>
        <w:gridCol w:w="1984"/>
        <w:gridCol w:w="2552"/>
      </w:tblGrid>
      <w:tr w:rsidR="00B23704">
        <w:trPr>
          <w:cantSplit/>
          <w:trHeight w:val="1063"/>
        </w:trPr>
        <w:tc>
          <w:tcPr>
            <w:tcW w:w="650" w:type="dxa"/>
            <w:vAlign w:val="center"/>
          </w:tcPr>
          <w:p w:rsidR="00B23704" w:rsidRDefault="00B23704" w:rsidP="004E4BEA">
            <w:pPr>
              <w:ind w:left="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4" w:type="dxa"/>
            <w:vAlign w:val="center"/>
          </w:tcPr>
          <w:p w:rsidR="00B23704" w:rsidRDefault="00B23704" w:rsidP="00FD18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przedmioty ogólnokształcące</w:t>
            </w:r>
          </w:p>
        </w:tc>
        <w:tc>
          <w:tcPr>
            <w:tcW w:w="4394" w:type="dxa"/>
            <w:vAlign w:val="center"/>
          </w:tcPr>
          <w:p w:rsidR="00B23704" w:rsidRDefault="00B23704" w:rsidP="004E4BE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</w:p>
          <w:p w:rsidR="00B23704" w:rsidRDefault="00B23704" w:rsidP="004E4BE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podręcznika</w:t>
            </w:r>
          </w:p>
          <w:p w:rsidR="00B23704" w:rsidRDefault="00B23704" w:rsidP="004E4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B23704" w:rsidRDefault="00B23704" w:rsidP="004E4BE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</w:p>
          <w:p w:rsidR="00B23704" w:rsidRDefault="00B23704" w:rsidP="00E55C91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autorzy</w:t>
            </w:r>
          </w:p>
          <w:p w:rsidR="00B23704" w:rsidRDefault="00B23704" w:rsidP="00E55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3704" w:rsidRPr="00FD18DF" w:rsidRDefault="00B23704" w:rsidP="00E27AC4">
            <w:pPr>
              <w:pStyle w:val="Heading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8DF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52" w:type="dxa"/>
            <w:vAlign w:val="center"/>
          </w:tcPr>
          <w:p w:rsidR="00B23704" w:rsidRDefault="00B23704" w:rsidP="004E4B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 dopuszczenia</w:t>
            </w:r>
          </w:p>
        </w:tc>
      </w:tr>
      <w:tr w:rsidR="00B23704">
        <w:trPr>
          <w:cantSplit/>
          <w:trHeight w:val="444"/>
        </w:trPr>
        <w:tc>
          <w:tcPr>
            <w:tcW w:w="650" w:type="dxa"/>
          </w:tcPr>
          <w:p w:rsidR="00B23704" w:rsidRPr="00412CD9" w:rsidRDefault="00B23704" w:rsidP="00CB309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412CD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B23704" w:rsidRPr="00E84276" w:rsidRDefault="00B23704" w:rsidP="00CB3090">
            <w:pPr>
              <w:pStyle w:val="Heading4"/>
              <w:jc w:val="left"/>
              <w:rPr>
                <w:rFonts w:ascii="Arial Narrow" w:hAnsi="Arial Narrow" w:cs="Arial Narrow"/>
                <w:b/>
                <w:bCs/>
              </w:rPr>
            </w:pPr>
            <w:r w:rsidRPr="00E84276">
              <w:rPr>
                <w:rFonts w:ascii="Arial Narrow" w:hAnsi="Arial Narrow" w:cs="Arial Narrow"/>
                <w:b/>
                <w:bCs/>
              </w:rPr>
              <w:t>Język polski</w:t>
            </w:r>
          </w:p>
        </w:tc>
        <w:tc>
          <w:tcPr>
            <w:tcW w:w="4394" w:type="dxa"/>
          </w:tcPr>
          <w:p w:rsidR="00B23704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„Zrozumieć świat 3 ”</w:t>
            </w:r>
          </w:p>
        </w:tc>
        <w:tc>
          <w:tcPr>
            <w:tcW w:w="2127" w:type="dxa"/>
          </w:tcPr>
          <w:p w:rsidR="00B23704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E. Nowosielska</w:t>
            </w:r>
          </w:p>
          <w:p w:rsidR="00B23704" w:rsidRPr="00F25D90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U. Szydłowska</w:t>
            </w:r>
          </w:p>
        </w:tc>
        <w:tc>
          <w:tcPr>
            <w:tcW w:w="1984" w:type="dxa"/>
          </w:tcPr>
          <w:p w:rsidR="00B23704" w:rsidRDefault="00B23704" w:rsidP="00CB3090">
            <w:pPr>
              <w:pStyle w:val="Heading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Nowa Era</w:t>
            </w:r>
          </w:p>
        </w:tc>
        <w:tc>
          <w:tcPr>
            <w:tcW w:w="2552" w:type="dxa"/>
          </w:tcPr>
          <w:p w:rsidR="00B23704" w:rsidRDefault="00B23704" w:rsidP="00CB309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584/1/2012</w:t>
            </w:r>
          </w:p>
        </w:tc>
      </w:tr>
      <w:tr w:rsidR="00B23704" w:rsidRPr="00827097">
        <w:trPr>
          <w:cantSplit/>
          <w:trHeight w:val="481"/>
        </w:trPr>
        <w:tc>
          <w:tcPr>
            <w:tcW w:w="650" w:type="dxa"/>
          </w:tcPr>
          <w:p w:rsidR="00B23704" w:rsidRPr="00412CD9" w:rsidRDefault="00B23704" w:rsidP="00CB309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412CD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B23704" w:rsidRPr="00E84276" w:rsidRDefault="00B23704" w:rsidP="00CB3090">
            <w:pPr>
              <w:pStyle w:val="Heading2"/>
              <w:rPr>
                <w:rFonts w:ascii="Arial Narrow" w:hAnsi="Arial Narrow" w:cs="Arial Narrow"/>
                <w:b/>
                <w:bCs/>
              </w:rPr>
            </w:pPr>
            <w:r w:rsidRPr="00E84276">
              <w:rPr>
                <w:rFonts w:ascii="Arial Narrow" w:hAnsi="Arial Narrow" w:cs="Arial Narrow"/>
                <w:b/>
                <w:bCs/>
              </w:rPr>
              <w:t>Język angielski</w:t>
            </w:r>
          </w:p>
        </w:tc>
        <w:tc>
          <w:tcPr>
            <w:tcW w:w="4394" w:type="dxa"/>
          </w:tcPr>
          <w:p w:rsidR="00B23704" w:rsidRDefault="00B23704" w:rsidP="00CB3090">
            <w:pPr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„In  English Elementary ”</w:t>
            </w:r>
          </w:p>
        </w:tc>
        <w:tc>
          <w:tcPr>
            <w:tcW w:w="2127" w:type="dxa"/>
          </w:tcPr>
          <w:p w:rsidR="00B23704" w:rsidRDefault="00B23704" w:rsidP="00CB3090">
            <w:pPr>
              <w:pStyle w:val="BodyTextIndent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P. Viney</w:t>
            </w:r>
          </w:p>
          <w:p w:rsidR="00B23704" w:rsidRDefault="00B23704" w:rsidP="00CB3090">
            <w:pPr>
              <w:pStyle w:val="BodyTextIndent3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K. Viney</w:t>
            </w:r>
          </w:p>
        </w:tc>
        <w:tc>
          <w:tcPr>
            <w:tcW w:w="1984" w:type="dxa"/>
          </w:tcPr>
          <w:p w:rsidR="00B23704" w:rsidRDefault="00B23704" w:rsidP="00CB3090">
            <w:pPr>
              <w:pStyle w:val="Heading4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University Press</w:t>
            </w:r>
          </w:p>
        </w:tc>
        <w:tc>
          <w:tcPr>
            <w:tcW w:w="2552" w:type="dxa"/>
          </w:tcPr>
          <w:p w:rsidR="00B23704" w:rsidRDefault="00B23704" w:rsidP="00CB309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117/07</w:t>
            </w:r>
          </w:p>
        </w:tc>
      </w:tr>
      <w:tr w:rsidR="00B23704">
        <w:trPr>
          <w:cantSplit/>
          <w:trHeight w:val="514"/>
        </w:trPr>
        <w:tc>
          <w:tcPr>
            <w:tcW w:w="650" w:type="dxa"/>
          </w:tcPr>
          <w:p w:rsidR="00B23704" w:rsidRPr="00412CD9" w:rsidRDefault="00B23704" w:rsidP="00CB309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</w:t>
            </w:r>
            <w:r w:rsidRPr="00412CD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B23704" w:rsidRPr="00E84276" w:rsidRDefault="00B23704" w:rsidP="00CB3090">
            <w:pPr>
              <w:pStyle w:val="Heading2"/>
            </w:pPr>
            <w:r w:rsidRPr="00E84276">
              <w:rPr>
                <w:rFonts w:ascii="Arial Narrow" w:hAnsi="Arial Narrow" w:cs="Arial Narrow"/>
                <w:b/>
                <w:bCs/>
              </w:rPr>
              <w:t>Matematyka</w:t>
            </w:r>
          </w:p>
        </w:tc>
        <w:tc>
          <w:tcPr>
            <w:tcW w:w="4394" w:type="dxa"/>
          </w:tcPr>
          <w:p w:rsidR="00B23704" w:rsidRPr="00865827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„Matematyka” część 2</w:t>
            </w:r>
          </w:p>
        </w:tc>
        <w:tc>
          <w:tcPr>
            <w:tcW w:w="2127" w:type="dxa"/>
          </w:tcPr>
          <w:p w:rsidR="00B23704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W. Babiński</w:t>
            </w:r>
          </w:p>
          <w:p w:rsidR="00B23704" w:rsidRPr="00865827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K. Wej</w:t>
            </w:r>
          </w:p>
        </w:tc>
        <w:tc>
          <w:tcPr>
            <w:tcW w:w="1984" w:type="dxa"/>
          </w:tcPr>
          <w:p w:rsidR="00B23704" w:rsidRPr="00865827" w:rsidRDefault="00B23704" w:rsidP="00CB3090">
            <w:pPr>
              <w:pStyle w:val="Heading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Nowa era</w:t>
            </w:r>
          </w:p>
        </w:tc>
        <w:tc>
          <w:tcPr>
            <w:tcW w:w="2552" w:type="dxa"/>
          </w:tcPr>
          <w:p w:rsidR="00B23704" w:rsidRPr="00865827" w:rsidRDefault="00B23704" w:rsidP="00CB309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573/1/2012</w:t>
            </w:r>
          </w:p>
        </w:tc>
      </w:tr>
      <w:tr w:rsidR="00B23704">
        <w:trPr>
          <w:cantSplit/>
          <w:trHeight w:val="449"/>
        </w:trPr>
        <w:tc>
          <w:tcPr>
            <w:tcW w:w="650" w:type="dxa"/>
          </w:tcPr>
          <w:p w:rsidR="00B23704" w:rsidRPr="00412CD9" w:rsidRDefault="00B23704" w:rsidP="00CB309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</w:t>
            </w:r>
            <w:r w:rsidRPr="00412CD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B23704" w:rsidRPr="00E84276" w:rsidRDefault="00B23704" w:rsidP="00CB3090">
            <w:pPr>
              <w:pStyle w:val="Heading2"/>
            </w:pPr>
            <w:r w:rsidRPr="00E84276">
              <w:rPr>
                <w:rFonts w:ascii="Arial Narrow" w:hAnsi="Arial Narrow" w:cs="Arial Narrow"/>
                <w:b/>
                <w:bCs/>
              </w:rPr>
              <w:t>Religia</w:t>
            </w:r>
          </w:p>
        </w:tc>
        <w:tc>
          <w:tcPr>
            <w:tcW w:w="4394" w:type="dxa"/>
          </w:tcPr>
          <w:p w:rsidR="00B23704" w:rsidRPr="00865827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65827">
              <w:rPr>
                <w:rFonts w:ascii="Arial Narrow" w:hAnsi="Arial Narrow" w:cs="Arial Narrow"/>
                <w:sz w:val="22"/>
                <w:szCs w:val="22"/>
              </w:rPr>
              <w:t>„</w:t>
            </w:r>
            <w:r>
              <w:rPr>
                <w:rFonts w:ascii="Arial Narrow" w:hAnsi="Arial Narrow" w:cs="Arial Narrow"/>
                <w:sz w:val="22"/>
                <w:szCs w:val="22"/>
              </w:rPr>
              <w:t>Drogi świadków Chrystusa”  - część 3</w:t>
            </w:r>
          </w:p>
        </w:tc>
        <w:tc>
          <w:tcPr>
            <w:tcW w:w="2127" w:type="dxa"/>
          </w:tcPr>
          <w:p w:rsidR="00B23704" w:rsidRPr="00865827" w:rsidRDefault="00B23704" w:rsidP="00CB3090">
            <w:pPr>
              <w:pStyle w:val="Heading2"/>
              <w:rPr>
                <w:rFonts w:ascii="Arial Narrow" w:hAnsi="Arial Narrow" w:cs="Arial Narrow"/>
              </w:rPr>
            </w:pPr>
            <w:r w:rsidRPr="00865827">
              <w:rPr>
                <w:rFonts w:ascii="Arial Narrow" w:hAnsi="Arial Narrow" w:cs="Arial Narrow"/>
              </w:rPr>
              <w:t>Z. Marek</w:t>
            </w:r>
          </w:p>
        </w:tc>
        <w:tc>
          <w:tcPr>
            <w:tcW w:w="1984" w:type="dxa"/>
          </w:tcPr>
          <w:p w:rsidR="00B23704" w:rsidRPr="00865827" w:rsidRDefault="00B23704" w:rsidP="00CB3090">
            <w:pPr>
              <w:pStyle w:val="Heading2"/>
              <w:jc w:val="center"/>
              <w:rPr>
                <w:rFonts w:ascii="Arial Narrow" w:hAnsi="Arial Narrow" w:cs="Arial Narrow"/>
              </w:rPr>
            </w:pPr>
            <w:r w:rsidRPr="00865827">
              <w:rPr>
                <w:rFonts w:ascii="Arial Narrow" w:hAnsi="Arial Narrow" w:cs="Arial Narrow"/>
              </w:rPr>
              <w:t>WAM</w:t>
            </w:r>
          </w:p>
        </w:tc>
        <w:tc>
          <w:tcPr>
            <w:tcW w:w="2552" w:type="dxa"/>
          </w:tcPr>
          <w:p w:rsidR="00B23704" w:rsidRDefault="00B23704" w:rsidP="00CB309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AZ-41-01/10-KR-1/12</w:t>
            </w:r>
          </w:p>
        </w:tc>
      </w:tr>
      <w:tr w:rsidR="00B23704">
        <w:trPr>
          <w:cantSplit/>
        </w:trPr>
        <w:tc>
          <w:tcPr>
            <w:tcW w:w="650" w:type="dxa"/>
          </w:tcPr>
          <w:p w:rsidR="00B23704" w:rsidRPr="00412CD9" w:rsidRDefault="00B23704" w:rsidP="00CB3090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5</w:t>
            </w:r>
            <w:r w:rsidRPr="00412CD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B23704" w:rsidRDefault="00B23704" w:rsidP="00CB3090">
            <w:pPr>
              <w:pStyle w:val="Heading2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Wychowanie do życia w rodzinie</w:t>
            </w:r>
          </w:p>
        </w:tc>
        <w:tc>
          <w:tcPr>
            <w:tcW w:w="4394" w:type="dxa"/>
          </w:tcPr>
          <w:p w:rsidR="00B23704" w:rsidRPr="00865827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„Wędrując ku dorosłości”</w:t>
            </w:r>
          </w:p>
        </w:tc>
        <w:tc>
          <w:tcPr>
            <w:tcW w:w="2127" w:type="dxa"/>
          </w:tcPr>
          <w:p w:rsidR="00B23704" w:rsidRDefault="00B23704" w:rsidP="00CB3090">
            <w:pPr>
              <w:pStyle w:val="Heading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T. Król</w:t>
            </w:r>
          </w:p>
          <w:p w:rsidR="00B23704" w:rsidRPr="00095656" w:rsidRDefault="00B23704" w:rsidP="00CB3090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95656">
              <w:rPr>
                <w:rFonts w:ascii="Arial Narrow" w:hAnsi="Arial Narrow" w:cs="Arial Narrow"/>
                <w:sz w:val="22"/>
                <w:szCs w:val="22"/>
              </w:rPr>
              <w:t>M. Ryś</w:t>
            </w:r>
          </w:p>
        </w:tc>
        <w:tc>
          <w:tcPr>
            <w:tcW w:w="1984" w:type="dxa"/>
          </w:tcPr>
          <w:p w:rsidR="00B23704" w:rsidRPr="00865827" w:rsidRDefault="00B23704" w:rsidP="00CB3090">
            <w:pPr>
              <w:pStyle w:val="Heading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Rubikon</w:t>
            </w:r>
          </w:p>
        </w:tc>
        <w:tc>
          <w:tcPr>
            <w:tcW w:w="2552" w:type="dxa"/>
          </w:tcPr>
          <w:p w:rsidR="00B23704" w:rsidRDefault="00B23704" w:rsidP="00CB3090">
            <w:pPr>
              <w:pStyle w:val="Heading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663/2013</w:t>
            </w:r>
          </w:p>
        </w:tc>
      </w:tr>
    </w:tbl>
    <w:p w:rsidR="00B23704" w:rsidRDefault="00B23704" w:rsidP="00D267BF">
      <w:pPr>
        <w:rPr>
          <w:rFonts w:ascii="Arial" w:hAnsi="Arial" w:cs="Arial"/>
          <w:i/>
          <w:iCs/>
          <w:sz w:val="24"/>
          <w:szCs w:val="24"/>
        </w:rPr>
      </w:pPr>
    </w:p>
    <w:p w:rsidR="00B23704" w:rsidRDefault="00B23704" w:rsidP="00D267BF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p w:rsidR="00B23704" w:rsidRDefault="00B23704"/>
    <w:sectPr w:rsidR="00B23704" w:rsidSect="007E4449">
      <w:pgSz w:w="16838" w:h="11906" w:orient="landscape"/>
      <w:pgMar w:top="567" w:right="1078" w:bottom="567" w:left="36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AB"/>
    <w:multiLevelType w:val="hybridMultilevel"/>
    <w:tmpl w:val="45D68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09F"/>
    <w:multiLevelType w:val="hybridMultilevel"/>
    <w:tmpl w:val="9F90D7CA"/>
    <w:lvl w:ilvl="0" w:tplc="1EC82D6A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  <w:bCs w:val="0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00B53"/>
    <w:multiLevelType w:val="hybridMultilevel"/>
    <w:tmpl w:val="0B8C5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BF"/>
    <w:rsid w:val="0001505A"/>
    <w:rsid w:val="00052613"/>
    <w:rsid w:val="000830E6"/>
    <w:rsid w:val="00092E95"/>
    <w:rsid w:val="00092FD7"/>
    <w:rsid w:val="00095656"/>
    <w:rsid w:val="000D39C5"/>
    <w:rsid w:val="00113DA4"/>
    <w:rsid w:val="00122ED3"/>
    <w:rsid w:val="00141570"/>
    <w:rsid w:val="001A730F"/>
    <w:rsid w:val="002973E2"/>
    <w:rsid w:val="002A1824"/>
    <w:rsid w:val="002B3B3A"/>
    <w:rsid w:val="002C41A4"/>
    <w:rsid w:val="002D67B8"/>
    <w:rsid w:val="002F5388"/>
    <w:rsid w:val="00305AAE"/>
    <w:rsid w:val="00354559"/>
    <w:rsid w:val="0036296C"/>
    <w:rsid w:val="0038448A"/>
    <w:rsid w:val="003A1CAA"/>
    <w:rsid w:val="003C6E79"/>
    <w:rsid w:val="003F0749"/>
    <w:rsid w:val="003F4351"/>
    <w:rsid w:val="00412CD9"/>
    <w:rsid w:val="00417585"/>
    <w:rsid w:val="00421750"/>
    <w:rsid w:val="0043128D"/>
    <w:rsid w:val="004332F2"/>
    <w:rsid w:val="00433E97"/>
    <w:rsid w:val="004363C0"/>
    <w:rsid w:val="0048380E"/>
    <w:rsid w:val="00495415"/>
    <w:rsid w:val="004A2DBC"/>
    <w:rsid w:val="004C02A0"/>
    <w:rsid w:val="004C3F89"/>
    <w:rsid w:val="004E4BEA"/>
    <w:rsid w:val="004E7947"/>
    <w:rsid w:val="005110B7"/>
    <w:rsid w:val="005308E1"/>
    <w:rsid w:val="00547764"/>
    <w:rsid w:val="00554DAA"/>
    <w:rsid w:val="005E2D40"/>
    <w:rsid w:val="005F63FE"/>
    <w:rsid w:val="00623776"/>
    <w:rsid w:val="00631D39"/>
    <w:rsid w:val="00672D2C"/>
    <w:rsid w:val="00682E13"/>
    <w:rsid w:val="006D0DC6"/>
    <w:rsid w:val="006E1573"/>
    <w:rsid w:val="0071601E"/>
    <w:rsid w:val="007554BE"/>
    <w:rsid w:val="00765A0D"/>
    <w:rsid w:val="007A00DF"/>
    <w:rsid w:val="007A2849"/>
    <w:rsid w:val="007C5BEA"/>
    <w:rsid w:val="007E3523"/>
    <w:rsid w:val="007E4449"/>
    <w:rsid w:val="007E5688"/>
    <w:rsid w:val="007E6465"/>
    <w:rsid w:val="007F28CE"/>
    <w:rsid w:val="00811251"/>
    <w:rsid w:val="00827097"/>
    <w:rsid w:val="00862E48"/>
    <w:rsid w:val="00865827"/>
    <w:rsid w:val="008E5FAD"/>
    <w:rsid w:val="00941066"/>
    <w:rsid w:val="0098334A"/>
    <w:rsid w:val="009A3382"/>
    <w:rsid w:val="009C542C"/>
    <w:rsid w:val="00A12E6A"/>
    <w:rsid w:val="00A41827"/>
    <w:rsid w:val="00A545DA"/>
    <w:rsid w:val="00A7599C"/>
    <w:rsid w:val="00AC422C"/>
    <w:rsid w:val="00AF3B82"/>
    <w:rsid w:val="00B06D32"/>
    <w:rsid w:val="00B23704"/>
    <w:rsid w:val="00B34DEE"/>
    <w:rsid w:val="00B40490"/>
    <w:rsid w:val="00B5205A"/>
    <w:rsid w:val="00B5748E"/>
    <w:rsid w:val="00BC0AB7"/>
    <w:rsid w:val="00BC7C2A"/>
    <w:rsid w:val="00C00A46"/>
    <w:rsid w:val="00C34393"/>
    <w:rsid w:val="00CA1FD6"/>
    <w:rsid w:val="00CB3090"/>
    <w:rsid w:val="00CC255F"/>
    <w:rsid w:val="00CE01CA"/>
    <w:rsid w:val="00CE50A1"/>
    <w:rsid w:val="00D1151B"/>
    <w:rsid w:val="00D25FFD"/>
    <w:rsid w:val="00D267BF"/>
    <w:rsid w:val="00D375A1"/>
    <w:rsid w:val="00D43E61"/>
    <w:rsid w:val="00D45D1C"/>
    <w:rsid w:val="00D472A1"/>
    <w:rsid w:val="00DC2381"/>
    <w:rsid w:val="00DE7C8E"/>
    <w:rsid w:val="00E12A83"/>
    <w:rsid w:val="00E27AC4"/>
    <w:rsid w:val="00E318E3"/>
    <w:rsid w:val="00E55C91"/>
    <w:rsid w:val="00E7158A"/>
    <w:rsid w:val="00E77B83"/>
    <w:rsid w:val="00E84276"/>
    <w:rsid w:val="00E92E99"/>
    <w:rsid w:val="00F17332"/>
    <w:rsid w:val="00F25D90"/>
    <w:rsid w:val="00F27A10"/>
    <w:rsid w:val="00F410A6"/>
    <w:rsid w:val="00F4588C"/>
    <w:rsid w:val="00F803BE"/>
    <w:rsid w:val="00F94DDB"/>
    <w:rsid w:val="00FA5272"/>
    <w:rsid w:val="00FD18DF"/>
    <w:rsid w:val="00FD5ACF"/>
    <w:rsid w:val="00FE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BF"/>
    <w:rPr>
      <w:rFonts w:ascii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67B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267BF"/>
    <w:pPr>
      <w:keepNext/>
      <w:outlineLvl w:val="1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267BF"/>
    <w:pPr>
      <w:keepNext/>
      <w:jc w:val="center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5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1"/>
    <w:uiPriority w:val="99"/>
    <w:qFormat/>
    <w:rsid w:val="00D267B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75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1"/>
    <w:uiPriority w:val="99"/>
    <w:qFormat/>
    <w:rsid w:val="00D267B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17551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267B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D267B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51"/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267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1"/>
    <w:uiPriority w:val="99"/>
    <w:rsid w:val="00D267BF"/>
    <w:pPr>
      <w:spacing w:before="100" w:after="100"/>
      <w:ind w:left="42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551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D267BF"/>
    <w:rPr>
      <w:rFonts w:ascii="Arial Narrow" w:eastAsia="Times New Roman" w:hAnsi="Arial Narrow" w:cs="Arial Narrow"/>
      <w:sz w:val="20"/>
      <w:szCs w:val="20"/>
      <w:lang w:eastAsia="pl-PL"/>
    </w:rPr>
  </w:style>
  <w:style w:type="paragraph" w:customStyle="1" w:styleId="Akapitzlist">
    <w:name w:val="Akapit z listą"/>
    <w:basedOn w:val="Normal"/>
    <w:uiPriority w:val="99"/>
    <w:rsid w:val="005110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2016/2017</dc:title>
  <dc:subject/>
  <dc:creator>user</dc:creator>
  <cp:keywords/>
  <dc:description/>
  <cp:lastModifiedBy>jeden</cp:lastModifiedBy>
  <cp:revision>2</cp:revision>
  <cp:lastPrinted>2013-06-11T10:59:00Z</cp:lastPrinted>
  <dcterms:created xsi:type="dcterms:W3CDTF">2016-07-26T19:58:00Z</dcterms:created>
  <dcterms:modified xsi:type="dcterms:W3CDTF">2016-07-26T19:58:00Z</dcterms:modified>
</cp:coreProperties>
</file>