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E0" w:rsidRPr="00107260" w:rsidRDefault="008506E0" w:rsidP="0001200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40"/>
          <w:szCs w:val="40"/>
          <w:lang w:eastAsia="pl-PL"/>
        </w:rPr>
      </w:pPr>
      <w:r w:rsidRPr="00107260">
        <w:rPr>
          <w:rFonts w:ascii="Times New Roman" w:hAnsi="Times New Roman"/>
          <w:b/>
          <w:bCs/>
          <w:sz w:val="40"/>
          <w:szCs w:val="40"/>
          <w:lang w:eastAsia="pl-PL"/>
        </w:rPr>
        <w:t>WYNAGRODZENIE MŁODOCIANYCH PRACOWNIKÓW</w:t>
      </w:r>
    </w:p>
    <w:p w:rsidR="008506E0" w:rsidRDefault="008506E0" w:rsidP="000120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  <w:lang w:eastAsia="pl-PL"/>
        </w:rPr>
      </w:pPr>
      <w:r w:rsidRPr="000613B4">
        <w:rPr>
          <w:rFonts w:ascii="Times New Roman" w:hAnsi="Times New Roman"/>
          <w:sz w:val="30"/>
          <w:szCs w:val="30"/>
        </w:rPr>
        <w:t>Młodocianemu w okresie nauki zawodu przysługuje wynagrodzenie obliczane w</w:t>
      </w:r>
      <w:r>
        <w:rPr>
          <w:rFonts w:ascii="Times New Roman" w:hAnsi="Times New Roman"/>
          <w:sz w:val="30"/>
          <w:szCs w:val="30"/>
        </w:rPr>
        <w:t> </w:t>
      </w:r>
      <w:r w:rsidRPr="000613B4">
        <w:rPr>
          <w:rFonts w:ascii="Times New Roman" w:hAnsi="Times New Roman"/>
          <w:sz w:val="30"/>
          <w:szCs w:val="30"/>
        </w:rPr>
        <w:t xml:space="preserve">stosunku procentowym do przeciętnego miesięcznego wynagrodzenia w gospodarce narodowej w poprzednim kwartale, obowiązującego od pierwszego dnia następnego miesiąca po ogłoszeniu przez Prezesa GUS. </w:t>
      </w:r>
      <w:r w:rsidRPr="00B557D1">
        <w:rPr>
          <w:rFonts w:ascii="Times New Roman" w:hAnsi="Times New Roman"/>
          <w:sz w:val="30"/>
          <w:szCs w:val="30"/>
        </w:rPr>
        <w:t xml:space="preserve">Przeciętne wynagrodzenie w IV kwartale 2016 r. wyniosło - 4.218,92 zł (Mon. Pol. z 2017 r. poz. 180). </w:t>
      </w:r>
    </w:p>
    <w:tbl>
      <w:tblPr>
        <w:tblW w:w="94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6562"/>
        <w:gridCol w:w="1444"/>
        <w:gridCol w:w="1444"/>
      </w:tblGrid>
      <w:tr w:rsidR="008506E0" w:rsidRPr="00107260" w:rsidTr="00387608">
        <w:trPr>
          <w:tblCellSpacing w:w="0" w:type="dxa"/>
          <w:jc w:val="center"/>
        </w:trPr>
        <w:tc>
          <w:tcPr>
            <w:tcW w:w="65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6E0" w:rsidRPr="00107260" w:rsidRDefault="008506E0" w:rsidP="00B55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  <w:lang w:eastAsia="pl-PL"/>
              </w:rPr>
              <w:t>OKRES 01.03.2017 r. - 31.05</w:t>
            </w:r>
            <w:r w:rsidRPr="00107260">
              <w:rPr>
                <w:rFonts w:ascii="Times New Roman" w:hAnsi="Times New Roman"/>
                <w:b/>
                <w:bCs/>
                <w:sz w:val="30"/>
                <w:szCs w:val="30"/>
                <w:lang w:eastAsia="pl-PL"/>
              </w:rPr>
              <w:t>.201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  <w:lang w:eastAsia="pl-PL"/>
              </w:rPr>
              <w:t>7</w:t>
            </w:r>
            <w:r w:rsidRPr="00107260">
              <w:rPr>
                <w:rFonts w:ascii="Times New Roman" w:hAnsi="Times New Roman"/>
                <w:b/>
                <w:bCs/>
                <w:sz w:val="30"/>
                <w:szCs w:val="30"/>
                <w:lang w:eastAsia="pl-PL"/>
              </w:rPr>
              <w:t xml:space="preserve"> r.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06E0" w:rsidRPr="00107260" w:rsidRDefault="008506E0" w:rsidP="0038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eastAsia="pl-PL"/>
              </w:rPr>
            </w:pPr>
            <w:r w:rsidRPr="00107260">
              <w:rPr>
                <w:rFonts w:ascii="Times New Roman" w:hAnsi="Times New Roman"/>
                <w:b/>
                <w:sz w:val="30"/>
                <w:szCs w:val="30"/>
                <w:lang w:eastAsia="pl-PL"/>
              </w:rPr>
              <w:t>BRUTTO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506E0" w:rsidRPr="00107260" w:rsidRDefault="008506E0" w:rsidP="0038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eastAsia="pl-PL"/>
              </w:rPr>
            </w:pPr>
            <w:r w:rsidRPr="00107260">
              <w:rPr>
                <w:rFonts w:ascii="Times New Roman" w:hAnsi="Times New Roman"/>
                <w:b/>
                <w:sz w:val="30"/>
                <w:szCs w:val="30"/>
                <w:lang w:eastAsia="pl-PL"/>
              </w:rPr>
              <w:t>NETTO</w:t>
            </w:r>
          </w:p>
        </w:tc>
      </w:tr>
      <w:tr w:rsidR="008506E0" w:rsidRPr="00107260" w:rsidTr="005D022A">
        <w:trPr>
          <w:tblCellSpacing w:w="0" w:type="dxa"/>
          <w:jc w:val="center"/>
        </w:trPr>
        <w:tc>
          <w:tcPr>
            <w:tcW w:w="65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6E0" w:rsidRPr="00107260" w:rsidRDefault="008506E0" w:rsidP="0038760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pl-PL"/>
              </w:rPr>
            </w:pPr>
            <w:r w:rsidRPr="00107260">
              <w:rPr>
                <w:rFonts w:ascii="Times New Roman" w:hAnsi="Times New Roman"/>
                <w:sz w:val="30"/>
                <w:szCs w:val="30"/>
                <w:lang w:eastAsia="pl-PL"/>
              </w:rPr>
              <w:t xml:space="preserve">I rok nauki – nie mniej niż 4% w/w wynagrodzenia 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6E0" w:rsidRPr="005A72E3" w:rsidRDefault="008506E0" w:rsidP="0047137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pl-PL"/>
              </w:rPr>
            </w:pPr>
            <w:r w:rsidRPr="00B557D1">
              <w:rPr>
                <w:rFonts w:ascii="Times New Roman" w:hAnsi="Times New Roman"/>
                <w:sz w:val="30"/>
                <w:szCs w:val="30"/>
                <w:lang w:eastAsia="pl-PL"/>
              </w:rPr>
              <w:t>168,76 zł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506E0" w:rsidRPr="00107260" w:rsidRDefault="008506E0" w:rsidP="0047137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pl-PL"/>
              </w:rPr>
            </w:pPr>
            <w:r w:rsidRPr="00B557D1">
              <w:rPr>
                <w:rFonts w:ascii="Times New Roman" w:hAnsi="Times New Roman"/>
                <w:sz w:val="30"/>
                <w:szCs w:val="30"/>
                <w:lang w:eastAsia="pl-PL"/>
              </w:rPr>
              <w:t>145,63 zł</w:t>
            </w:r>
          </w:p>
        </w:tc>
      </w:tr>
      <w:tr w:rsidR="008506E0" w:rsidRPr="00107260" w:rsidTr="005D022A">
        <w:trPr>
          <w:tblCellSpacing w:w="0" w:type="dxa"/>
          <w:jc w:val="center"/>
        </w:trPr>
        <w:tc>
          <w:tcPr>
            <w:tcW w:w="65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6E0" w:rsidRPr="00107260" w:rsidRDefault="008506E0" w:rsidP="0038760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pl-PL"/>
              </w:rPr>
            </w:pPr>
            <w:r w:rsidRPr="00107260">
              <w:rPr>
                <w:rFonts w:ascii="Times New Roman" w:hAnsi="Times New Roman"/>
                <w:sz w:val="30"/>
                <w:szCs w:val="30"/>
                <w:lang w:eastAsia="pl-PL"/>
              </w:rPr>
              <w:t xml:space="preserve">II rok nauki – nie mniej niż 5% w/w wynagrodzenia 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6E0" w:rsidRPr="005A72E3" w:rsidRDefault="008506E0" w:rsidP="0047137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pl-PL"/>
              </w:rPr>
            </w:pPr>
            <w:r w:rsidRPr="00B557D1">
              <w:rPr>
                <w:rFonts w:ascii="Times New Roman" w:hAnsi="Times New Roman"/>
                <w:sz w:val="30"/>
                <w:szCs w:val="30"/>
                <w:lang w:eastAsia="pl-PL"/>
              </w:rPr>
              <w:t>210,95 zł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506E0" w:rsidRPr="00107260" w:rsidRDefault="008506E0" w:rsidP="0047137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pl-PL"/>
              </w:rPr>
            </w:pPr>
            <w:r w:rsidRPr="00B557D1">
              <w:rPr>
                <w:rFonts w:ascii="Times New Roman" w:hAnsi="Times New Roman"/>
                <w:sz w:val="30"/>
                <w:szCs w:val="30"/>
                <w:lang w:eastAsia="pl-PL"/>
              </w:rPr>
              <w:t>182,03 zł</w:t>
            </w:r>
          </w:p>
        </w:tc>
      </w:tr>
      <w:tr w:rsidR="008506E0" w:rsidRPr="00107260" w:rsidTr="005D022A">
        <w:trPr>
          <w:tblCellSpacing w:w="0" w:type="dxa"/>
          <w:jc w:val="center"/>
        </w:trPr>
        <w:tc>
          <w:tcPr>
            <w:tcW w:w="656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6E0" w:rsidRPr="00107260" w:rsidRDefault="008506E0" w:rsidP="00387608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pl-PL"/>
              </w:rPr>
            </w:pPr>
            <w:r w:rsidRPr="00107260">
              <w:rPr>
                <w:rFonts w:ascii="Times New Roman" w:hAnsi="Times New Roman"/>
                <w:sz w:val="30"/>
                <w:szCs w:val="30"/>
                <w:lang w:eastAsia="pl-PL"/>
              </w:rPr>
              <w:t xml:space="preserve">III rok nauki – nie mniej niż 6% w/w wynagrodzenia 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06E0" w:rsidRPr="005A72E3" w:rsidRDefault="008506E0" w:rsidP="0047137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pl-PL"/>
              </w:rPr>
            </w:pPr>
            <w:r w:rsidRPr="00B557D1">
              <w:rPr>
                <w:rFonts w:ascii="Times New Roman" w:hAnsi="Times New Roman"/>
                <w:sz w:val="30"/>
                <w:szCs w:val="30"/>
                <w:lang w:eastAsia="pl-PL"/>
              </w:rPr>
              <w:t>253,14 zł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506E0" w:rsidRPr="00107260" w:rsidRDefault="008506E0" w:rsidP="0047137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pl-PL"/>
              </w:rPr>
            </w:pPr>
            <w:r w:rsidRPr="00B557D1">
              <w:rPr>
                <w:rFonts w:ascii="Times New Roman" w:hAnsi="Times New Roman"/>
                <w:sz w:val="30"/>
                <w:szCs w:val="30"/>
                <w:lang w:eastAsia="pl-PL"/>
              </w:rPr>
              <w:t>218,43 zł</w:t>
            </w:r>
          </w:p>
        </w:tc>
      </w:tr>
    </w:tbl>
    <w:p w:rsidR="008506E0" w:rsidRDefault="008506E0" w:rsidP="000120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07260">
        <w:rPr>
          <w:rFonts w:ascii="Times New Roman" w:hAnsi="Times New Roman"/>
          <w:b/>
          <w:bCs/>
          <w:sz w:val="24"/>
          <w:szCs w:val="24"/>
        </w:rPr>
        <w:t>Podstawa prawna:</w:t>
      </w:r>
      <w:r w:rsidRPr="00107260">
        <w:rPr>
          <w:rFonts w:ascii="Times New Roman" w:hAnsi="Times New Roman"/>
          <w:sz w:val="24"/>
          <w:szCs w:val="24"/>
        </w:rPr>
        <w:t xml:space="preserve"> § 19 rozporządzenia Rady Ministrów z dnia 28 maja 1996 r. w sprawie przygotowania zawodowego młodocianych i ich wynagradzania (Dz. U. z 2014 r. poz. 232). </w:t>
      </w:r>
      <w:bookmarkStart w:id="0" w:name="_GoBack"/>
      <w:bookmarkEnd w:id="0"/>
    </w:p>
    <w:sectPr w:rsidR="008506E0" w:rsidSect="00983B20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000"/>
    <w:rsid w:val="00012000"/>
    <w:rsid w:val="000613B4"/>
    <w:rsid w:val="00107260"/>
    <w:rsid w:val="00252C39"/>
    <w:rsid w:val="00387608"/>
    <w:rsid w:val="00421D4F"/>
    <w:rsid w:val="00471372"/>
    <w:rsid w:val="005A72E3"/>
    <w:rsid w:val="005D022A"/>
    <w:rsid w:val="005F54BE"/>
    <w:rsid w:val="006647E3"/>
    <w:rsid w:val="008506E0"/>
    <w:rsid w:val="00983B20"/>
    <w:rsid w:val="009A777F"/>
    <w:rsid w:val="00A60534"/>
    <w:rsid w:val="00AA0757"/>
    <w:rsid w:val="00B557D1"/>
    <w:rsid w:val="00C023A4"/>
    <w:rsid w:val="00CF3E14"/>
    <w:rsid w:val="00CF7674"/>
    <w:rsid w:val="00E8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00"/>
    <w:pPr>
      <w:spacing w:after="200" w:line="276" w:lineRule="auto"/>
    </w:pPr>
    <w:rPr>
      <w:rFonts w:ascii="Calibri" w:hAnsi="Calibri"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121</Words>
  <Characters>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WYNAGRODZENIE MŁODOCIANYCH PRACOWNIKÓW</dc:title>
  <dc:subject/>
  <dc:creator>Admin</dc:creator>
  <cp:keywords/>
  <dc:description/>
  <cp:lastModifiedBy>ZS8</cp:lastModifiedBy>
  <cp:revision>2</cp:revision>
  <cp:lastPrinted>2017-03-06T10:44:00Z</cp:lastPrinted>
  <dcterms:created xsi:type="dcterms:W3CDTF">2017-03-07T15:04:00Z</dcterms:created>
  <dcterms:modified xsi:type="dcterms:W3CDTF">2017-03-07T15:04:00Z</dcterms:modified>
</cp:coreProperties>
</file>